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20" w:rsidRDefault="00477493" w:rsidP="003E4E20">
      <w:pPr>
        <w:pStyle w:val="En-tte"/>
        <w:jc w:val="center"/>
        <w:rPr>
          <w:rFonts w:ascii="Juice ITC" w:hAnsi="Juice ITC" w:cs="Juice ITC"/>
          <w:sz w:val="28"/>
          <w:szCs w:val="28"/>
        </w:rPr>
      </w:pPr>
      <w:r>
        <w:rPr>
          <w:rFonts w:ascii="Bell MT" w:hAnsi="Bell MT" w:cs="Bell MT"/>
          <w:noProof/>
          <w:sz w:val="96"/>
          <w:szCs w:val="96"/>
        </w:rPr>
        <w:drawing>
          <wp:inline distT="0" distB="0" distL="0" distR="0">
            <wp:extent cx="1714500" cy="635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20" w:rsidRDefault="00535760" w:rsidP="003E4E20">
      <w:pPr>
        <w:pStyle w:val="En-tte"/>
        <w:jc w:val="center"/>
        <w:rPr>
          <w:rFonts w:ascii="Lucida Calligraphy" w:hAnsi="Lucida Calligraphy" w:cs="Lucida Calligraphy"/>
          <w:b/>
          <w:bCs/>
          <w:color w:val="808080"/>
          <w:sz w:val="20"/>
          <w:szCs w:val="20"/>
        </w:rPr>
      </w:pPr>
      <w:r>
        <w:rPr>
          <w:rFonts w:ascii="Lucida Calligraphy" w:hAnsi="Lucida Calligraphy" w:cs="Lucida Calligraphy"/>
          <w:b/>
          <w:bCs/>
          <w:color w:val="808080"/>
          <w:sz w:val="20"/>
          <w:szCs w:val="20"/>
        </w:rPr>
        <w:t>2 Avenue Léonard de Vinci  63</w:t>
      </w:r>
      <w:r w:rsidR="003E4E20" w:rsidRPr="002D0AE8">
        <w:rPr>
          <w:rFonts w:ascii="Lucida Calligraphy" w:hAnsi="Lucida Calligraphy" w:cs="Lucida Calligraphy"/>
          <w:b/>
          <w:bCs/>
          <w:color w:val="808080"/>
          <w:sz w:val="20"/>
          <w:szCs w:val="20"/>
        </w:rPr>
        <w:t xml:space="preserve">000 CLERMONT FERRAND </w:t>
      </w:r>
    </w:p>
    <w:p w:rsidR="003E4E20" w:rsidRPr="00A17135" w:rsidRDefault="003E4E20" w:rsidP="003E4E20">
      <w:pPr>
        <w:pStyle w:val="En-tte"/>
        <w:jc w:val="center"/>
        <w:rPr>
          <w:rFonts w:ascii="Lucida Calligraphy" w:hAnsi="Lucida Calligraphy" w:cs="Lucida Calligraphy"/>
          <w:b/>
          <w:bCs/>
          <w:color w:val="591126"/>
          <w:sz w:val="20"/>
          <w:szCs w:val="20"/>
        </w:rPr>
      </w:pPr>
      <w:r w:rsidRPr="00EC6566">
        <w:rPr>
          <w:rFonts w:ascii="Lucida Calligraphy" w:hAnsi="Lucida Calligraphy" w:cs="Lucida Calligraphy"/>
          <w:b/>
          <w:bCs/>
          <w:color w:val="591126"/>
          <w:sz w:val="20"/>
          <w:szCs w:val="20"/>
        </w:rPr>
        <w:t>T</w:t>
      </w:r>
      <w:r w:rsidRPr="002D0AE8">
        <w:rPr>
          <w:rFonts w:ascii="Lucida Calligraphy" w:hAnsi="Lucida Calligraphy" w:cs="Lucida Calligraphy"/>
          <w:b/>
          <w:bCs/>
          <w:color w:val="808080"/>
          <w:sz w:val="20"/>
          <w:szCs w:val="20"/>
        </w:rPr>
        <w:t xml:space="preserve">él : </w:t>
      </w:r>
      <w:r w:rsidRPr="002D0AE8">
        <w:rPr>
          <w:rFonts w:ascii="Lucida Calligraphy" w:hAnsi="Lucida Calligraphy" w:cs="Lucida Calligraphy"/>
          <w:b/>
          <w:bCs/>
          <w:color w:val="591126"/>
          <w:sz w:val="20"/>
          <w:szCs w:val="20"/>
        </w:rPr>
        <w:t>04.73.28.62.52</w:t>
      </w:r>
      <w:r>
        <w:rPr>
          <w:rFonts w:ascii="Lucida Calligraphy" w:hAnsi="Lucida Calligraphy" w:cs="Lucida Calligraphy"/>
          <w:b/>
          <w:bCs/>
          <w:color w:val="591126"/>
          <w:sz w:val="20"/>
          <w:szCs w:val="20"/>
        </w:rPr>
        <w:t xml:space="preserve">   -   F</w:t>
      </w:r>
      <w:r>
        <w:rPr>
          <w:rFonts w:ascii="Lucida Calligraphy" w:hAnsi="Lucida Calligraphy" w:cs="Lucida Calligraphy"/>
          <w:b/>
          <w:bCs/>
          <w:color w:val="808080"/>
          <w:sz w:val="20"/>
          <w:szCs w:val="20"/>
        </w:rPr>
        <w:t>ax</w:t>
      </w:r>
      <w:r w:rsidRPr="002D0AE8">
        <w:rPr>
          <w:rFonts w:ascii="Lucida Calligraphy" w:hAnsi="Lucida Calligraphy" w:cs="Lucida Calligraphy"/>
          <w:b/>
          <w:bCs/>
          <w:color w:val="808080"/>
          <w:sz w:val="20"/>
          <w:szCs w:val="20"/>
        </w:rPr>
        <w:t xml:space="preserve">: </w:t>
      </w:r>
      <w:r w:rsidRPr="002D0AE8">
        <w:rPr>
          <w:rFonts w:ascii="Lucida Calligraphy" w:hAnsi="Lucida Calligraphy" w:cs="Lucida Calligraphy"/>
          <w:b/>
          <w:bCs/>
          <w:color w:val="591126"/>
          <w:sz w:val="20"/>
          <w:szCs w:val="20"/>
        </w:rPr>
        <w:t>04.73.28.</w:t>
      </w:r>
      <w:r>
        <w:rPr>
          <w:rFonts w:ascii="Lucida Calligraphy" w:hAnsi="Lucida Calligraphy" w:cs="Lucida Calligraphy"/>
          <w:b/>
          <w:bCs/>
          <w:color w:val="591126"/>
          <w:sz w:val="20"/>
          <w:szCs w:val="20"/>
        </w:rPr>
        <w:t xml:space="preserve">68.59  -  </w:t>
      </w:r>
      <w:proofErr w:type="spellStart"/>
      <w:r>
        <w:rPr>
          <w:rFonts w:ascii="Lucida Calligraphy" w:hAnsi="Lucida Calligraphy" w:cs="Lucida Calligraphy"/>
          <w:b/>
          <w:bCs/>
          <w:color w:val="591126"/>
          <w:sz w:val="20"/>
          <w:szCs w:val="20"/>
        </w:rPr>
        <w:t>e</w:t>
      </w:r>
      <w:r w:rsidRPr="00A17135">
        <w:rPr>
          <w:rFonts w:ascii="Lucida Calligraphy" w:hAnsi="Lucida Calligraphy" w:cs="Lucida Calligraphy"/>
          <w:b/>
          <w:bCs/>
          <w:color w:val="808080"/>
          <w:sz w:val="20"/>
          <w:szCs w:val="20"/>
        </w:rPr>
        <w:t>.mail</w:t>
      </w:r>
      <w:proofErr w:type="spellEnd"/>
      <w:r w:rsidRPr="00A17135">
        <w:rPr>
          <w:rFonts w:ascii="Lucida Calligraphy" w:hAnsi="Lucida Calligraphy" w:cs="Lucida Calligraphy"/>
          <w:b/>
          <w:bCs/>
          <w:color w:val="808080"/>
          <w:sz w:val="20"/>
          <w:szCs w:val="20"/>
        </w:rPr>
        <w:t> :</w:t>
      </w:r>
      <w:r>
        <w:rPr>
          <w:rFonts w:ascii="Lucida Calligraphy" w:hAnsi="Lucida Calligraphy" w:cs="Lucida Calligraphy"/>
          <w:b/>
          <w:bCs/>
          <w:color w:val="591126"/>
          <w:sz w:val="20"/>
          <w:szCs w:val="20"/>
        </w:rPr>
        <w:t xml:space="preserve"> corefi3@wanadoo.fr</w:t>
      </w:r>
    </w:p>
    <w:p w:rsidR="001F2089" w:rsidRDefault="001F2089">
      <w:pPr>
        <w:jc w:val="center"/>
        <w:outlineLvl w:val="0"/>
        <w:rPr>
          <w:b/>
          <w:bCs/>
          <w:sz w:val="24"/>
          <w:szCs w:val="24"/>
        </w:rPr>
      </w:pPr>
    </w:p>
    <w:p w:rsidR="001F2089" w:rsidRDefault="00477493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193040</wp:posOffset>
                </wp:positionV>
                <wp:extent cx="2971800" cy="685800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685800"/>
                          <a:chOff x="3501" y="2224"/>
                          <a:chExt cx="4680" cy="1080"/>
                        </a:xfrm>
                      </wpg:grpSpPr>
                      <wps:wsp>
                        <wps:cNvPr id="1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224"/>
                            <a:ext cx="4680" cy="10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2344"/>
                            <a:ext cx="348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A0D" w:rsidRDefault="00A05A0D" w:rsidP="00A05A0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26AB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PIECES A FOURNIR</w:t>
                              </w:r>
                            </w:p>
                            <w:p w:rsidR="00A05A0D" w:rsidRPr="00626AB6" w:rsidRDefault="004624EA" w:rsidP="00A05A0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0.15pt;margin-top:15.2pt;width:234pt;height:54pt;z-index:251656192" coordorigin="3501,2224" coordsize="46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">
                <v:oval id="Oval 3" o:spid="_x0000_s1027" style="position:absolute;left:3501;top:2224;width:4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TQMMA&#10;AADbAAAADwAAAGRycy9kb3ducmV2LnhtbESPQWvDMAyF74P+B6PCbqvTMcLI6pbRUthhsCVt7yJW&#10;Y9NYDrHXpv9+Ogx2k3hP731ababQqyuNyUc2sFwUoIjbaD13Bo6H/dMrqJSRLfaRycCdEmzWs4cV&#10;VjbeuKZrkzslIZwqNOByHiqtU+soYFrEgVi0cxwDZlnHTtsRbxIeev1cFKUO6FkaHA60ddRemp9g&#10;4Kt2S3s5Nyf7Wfvv0tfb3Ut5N+ZxPr2/gco05X/z3/WH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NTQMMAAADbAAAADwAAAAAAAAAAAAAAAACYAgAAZHJzL2Rv&#10;d25yZXYueG1sUEsFBgAAAAAEAAQA9QAAAIgDAAAAAA==&#10;" fillcolor="yellow" strokecolor="maroon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01;top:2344;width:34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05A0D" w:rsidRDefault="00A05A0D" w:rsidP="00A05A0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26AB6">
                          <w:rPr>
                            <w:b/>
                            <w:bCs/>
                            <w:sz w:val="28"/>
                            <w:szCs w:val="28"/>
                          </w:rPr>
                          <w:t>PIECES A FOURNIR</w:t>
                        </w:r>
                      </w:p>
                      <w:p w:rsidR="00A05A0D" w:rsidRPr="00626AB6" w:rsidRDefault="004624EA" w:rsidP="00A05A0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2089" w:rsidRDefault="001F2089"/>
    <w:p w:rsidR="001F2089" w:rsidRDefault="001F2089">
      <w:pPr>
        <w:rPr>
          <w:u w:val="single"/>
        </w:rPr>
      </w:pPr>
    </w:p>
    <w:p w:rsidR="001F2089" w:rsidRDefault="001F2089">
      <w:pPr>
        <w:rPr>
          <w:u w:val="single"/>
        </w:rPr>
      </w:pPr>
    </w:p>
    <w:p w:rsidR="001F2089" w:rsidRPr="00A05A0D" w:rsidRDefault="001F2089">
      <w:pPr>
        <w:rPr>
          <w:rFonts w:ascii="Comic Sans MS" w:hAnsi="Comic Sans MS" w:cs="Comic Sans MS"/>
          <w:sz w:val="24"/>
          <w:szCs w:val="24"/>
          <w:u w:val="single"/>
        </w:rPr>
      </w:pPr>
    </w:p>
    <w:p w:rsidR="001F2089" w:rsidRPr="00A05A0D" w:rsidRDefault="001F2089">
      <w:pPr>
        <w:rPr>
          <w:rFonts w:ascii="Comic Sans MS" w:hAnsi="Comic Sans MS" w:cs="Comic Sans MS"/>
          <w:sz w:val="24"/>
          <w:szCs w:val="24"/>
          <w:u w:val="single"/>
        </w:rPr>
      </w:pPr>
    </w:p>
    <w:p w:rsidR="001F2089" w:rsidRPr="00A05A0D" w:rsidRDefault="00477493">
      <w:pPr>
        <w:rPr>
          <w:rFonts w:ascii="Comic Sans MS" w:hAnsi="Comic Sans MS" w:cs="Comic Sans MS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159385</wp:posOffset>
                </wp:positionV>
                <wp:extent cx="2286000" cy="38100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81000"/>
                          <a:chOff x="786" y="11322"/>
                          <a:chExt cx="3600" cy="600"/>
                        </a:xfrm>
                      </wpg:grpSpPr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86" y="11322"/>
                            <a:ext cx="3600" cy="6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11363"/>
                            <a:ext cx="312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A0D" w:rsidRPr="00E07527" w:rsidRDefault="00A05A0D" w:rsidP="00A05A0D">
                              <w:pPr>
                                <w:jc w:val="center"/>
                              </w:pPr>
                              <w:r w:rsidRPr="00A05A0D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REVENUS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-28.9pt;margin-top:12.55pt;width:180pt;height:30pt;z-index:251657216" coordorigin="786,11322" coordsize="3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">
                <v:oval id="Oval 6" o:spid="_x0000_s1030" style="position:absolute;left:786;top:11322;width:36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RnMIA&#10;AADbAAAADwAAAGRycy9kb3ducmV2LnhtbERPTWvCQBC9F/oflil4000FtURXKRVB8VAaq+dJdszG&#10;ZmdDdtXor+8WhN7m8T5ntuhsLS7U+sqxgtdBAoK4cLriUsH3btV/A+EDssbaMSm4kYfF/Plphql2&#10;V/6iSxZKEUPYp6jAhNCkUvrCkEU/cA1x5I6utRgibEupW7zGcFvLYZKMpcWKY4PBhj4MFT/Z2SrI&#10;9+fN+KS7ye2+NNnnJs8PR79VqvfSvU9BBOrCv/jhXus4fwR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JGcwgAAANsAAAAPAAAAAAAAAAAAAAAAAJgCAABkcnMvZG93&#10;bnJldi54bWxQSwUGAAAAAAQABAD1AAAAhwMAAAAA&#10;" fillcolor="#9cf"/>
                <v:shape id="Text Box 7" o:spid="_x0000_s1031" type="#_x0000_t202" style="position:absolute;left:996;top:11363;width:312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05A0D" w:rsidRPr="00E07527" w:rsidRDefault="00A05A0D" w:rsidP="00A05A0D">
                        <w:pPr>
                          <w:jc w:val="center"/>
                        </w:pPr>
                        <w:r w:rsidRPr="00A05A0D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REVENUS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2089" w:rsidRDefault="001F2089">
      <w:pPr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:rsidR="00EF2E2B" w:rsidRDefault="00EF2E2B">
      <w:pPr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:rsidR="00F121F8" w:rsidRDefault="00AA3AB6" w:rsidP="00D753C5">
      <w:pPr>
        <w:numPr>
          <w:ilvl w:val="0"/>
          <w:numId w:val="3"/>
        </w:numPr>
        <w:tabs>
          <w:tab w:val="left" w:pos="993"/>
        </w:tabs>
        <w:rPr>
          <w:rFonts w:ascii="Comic Sans MS" w:hAnsi="Comic Sans MS" w:cs="Comic Sans MS"/>
          <w:b/>
          <w:bCs/>
        </w:rPr>
      </w:pPr>
      <w:r w:rsidRPr="00E36153">
        <w:rPr>
          <w:rFonts w:ascii="Comic Sans MS" w:hAnsi="Comic Sans MS" w:cs="Comic Sans MS"/>
          <w:b/>
          <w:bCs/>
        </w:rPr>
        <w:t>AVIS D’IMPOSITION</w:t>
      </w:r>
      <w:r w:rsidR="004624EA">
        <w:rPr>
          <w:rFonts w:ascii="Comic Sans MS" w:hAnsi="Comic Sans MS" w:cs="Comic Sans MS"/>
          <w:b/>
          <w:bCs/>
        </w:rPr>
        <w:t>  2020 /REVENUS DE 2019</w:t>
      </w:r>
    </w:p>
    <w:p w:rsidR="00477493" w:rsidRDefault="00477493" w:rsidP="00D753C5">
      <w:pPr>
        <w:numPr>
          <w:ilvl w:val="0"/>
          <w:numId w:val="3"/>
        </w:numPr>
        <w:tabs>
          <w:tab w:val="left" w:pos="993"/>
        </w:tabs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BULLETINS DE SALAIRES DECEMBRE + 3 DERNIERS MOIS</w:t>
      </w:r>
    </w:p>
    <w:p w:rsidR="00AF3F78" w:rsidRDefault="00080C51" w:rsidP="00AF3F78">
      <w:pPr>
        <w:numPr>
          <w:ilvl w:val="0"/>
          <w:numId w:val="3"/>
        </w:numPr>
        <w:tabs>
          <w:tab w:val="left" w:pos="993"/>
        </w:tabs>
        <w:rPr>
          <w:rFonts w:ascii="Comic Sans MS" w:hAnsi="Comic Sans MS" w:cs="Comic Sans MS"/>
          <w:b/>
          <w:bCs/>
        </w:rPr>
      </w:pPr>
      <w:r w:rsidRPr="004624EA">
        <w:rPr>
          <w:rFonts w:ascii="Comic Sans MS" w:hAnsi="Comic Sans MS" w:cs="Comic Sans MS"/>
          <w:b/>
          <w:bCs/>
        </w:rPr>
        <w:t>JUSTIFICATIFS</w:t>
      </w:r>
      <w:r w:rsidR="00477493">
        <w:rPr>
          <w:rFonts w:ascii="Comic Sans MS" w:hAnsi="Comic Sans MS" w:cs="Comic Sans MS"/>
          <w:b/>
          <w:bCs/>
        </w:rPr>
        <w:t xml:space="preserve"> AUTRES </w:t>
      </w:r>
      <w:r w:rsidRPr="004624EA">
        <w:rPr>
          <w:rFonts w:ascii="Comic Sans MS" w:hAnsi="Comic Sans MS" w:cs="Comic Sans MS"/>
          <w:b/>
          <w:bCs/>
        </w:rPr>
        <w:t>REVENUS : PENSIONS/RETRAITE</w:t>
      </w:r>
      <w:r w:rsidR="00477493">
        <w:rPr>
          <w:rFonts w:ascii="Comic Sans MS" w:hAnsi="Comic Sans MS" w:cs="Comic Sans MS"/>
          <w:b/>
          <w:bCs/>
        </w:rPr>
        <w:t xml:space="preserve"> ETC…</w:t>
      </w:r>
    </w:p>
    <w:p w:rsidR="00477493" w:rsidRPr="004624EA" w:rsidRDefault="00477493" w:rsidP="00AF3F78">
      <w:pPr>
        <w:numPr>
          <w:ilvl w:val="0"/>
          <w:numId w:val="3"/>
        </w:numPr>
        <w:tabs>
          <w:tab w:val="left" w:pos="993"/>
        </w:tabs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SI REVENUS LOCATIFS : BAUX ET DECLARATION REVENUS FONCIERS</w:t>
      </w:r>
    </w:p>
    <w:p w:rsidR="00A33B26" w:rsidRPr="006A4473" w:rsidRDefault="00477493" w:rsidP="00506036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103505</wp:posOffset>
                </wp:positionV>
                <wp:extent cx="2286000" cy="38100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81000"/>
                          <a:chOff x="786" y="11322"/>
                          <a:chExt cx="3600" cy="600"/>
                        </a:xfrm>
                      </wpg:grpSpPr>
                      <wps:wsp>
                        <wps:cNvPr id="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86" y="11322"/>
                            <a:ext cx="3600" cy="6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11363"/>
                            <a:ext cx="312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A0D" w:rsidRPr="00A05A0D" w:rsidRDefault="00A05A0D" w:rsidP="00A05A0D">
                              <w:pPr>
                                <w:jc w:val="center"/>
                              </w:pPr>
                              <w:r w:rsidRPr="00A05A0D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  <w:u w:val="single"/>
                                </w:rPr>
                                <w:t>CRÉDITS ET CHARGES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-26.9pt;margin-top:8.15pt;width:180pt;height:30pt;z-index:251658240" coordorigin="786,11322" coordsize="3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">
                <v:oval id="Oval 9" o:spid="_x0000_s1033" style="position:absolute;left:786;top:11322;width:36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J6MMA&#10;AADbAAAADwAAAGRycy9kb3ducmV2LnhtbERPTWvCQBC9C/6HZYTedNMcVFLXUFoKlR5K0+p5kh2z&#10;abOzIbtq9Nd3BcHbPN7nrPLBtuJIvW8cK3icJSCIK6cbrhX8fL9NlyB8QNbYOiYFZ/KQr8ejFWba&#10;nfiLjkWoRQxhn6ECE0KXSekrQxb9zHXEkdu73mKIsK+l7vEUw20r0ySZS4sNxwaDHb0Yqv6Kg1VQ&#10;bg+b+a8eFufLqyk+N2W52/sPpR4mw/MTiEBDuItv7ncd56dw/SU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0J6MMAAADbAAAADwAAAAAAAAAAAAAAAACYAgAAZHJzL2Rv&#10;d25yZXYueG1sUEsFBgAAAAAEAAQA9QAAAIgDAAAAAA==&#10;" fillcolor="#9cf"/>
                <v:shape id="Text Box 10" o:spid="_x0000_s1034" type="#_x0000_t202" style="position:absolute;left:996;top:11363;width:312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05A0D" w:rsidRPr="00A05A0D" w:rsidRDefault="00A05A0D" w:rsidP="00A05A0D">
                        <w:pPr>
                          <w:jc w:val="center"/>
                        </w:pPr>
                        <w:r w:rsidRPr="00A05A0D">
                          <w:rPr>
                            <w:rFonts w:ascii="Comic Sans MS" w:hAnsi="Comic Sans MS" w:cs="Comic Sans MS"/>
                            <w:sz w:val="24"/>
                            <w:szCs w:val="24"/>
                            <w:u w:val="single"/>
                          </w:rPr>
                          <w:t>CRÉDITS ET CHARGES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370C" w:rsidRDefault="0035370C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EF2E2B" w:rsidRPr="006A4473" w:rsidRDefault="00EF2E2B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265453" w:rsidRPr="002D74CA" w:rsidRDefault="001F2089" w:rsidP="007F7AFB">
      <w:pPr>
        <w:tabs>
          <w:tab w:val="left" w:pos="993"/>
        </w:tabs>
        <w:ind w:left="708"/>
        <w:rPr>
          <w:rFonts w:ascii="Comic Sans MS" w:hAnsi="Comic Sans MS" w:cs="Comic Sans MS"/>
          <w:b/>
          <w:bCs/>
        </w:rPr>
      </w:pPr>
      <w:r w:rsidRPr="002D74CA">
        <w:rPr>
          <w:rFonts w:ascii="Comic Sans MS" w:hAnsi="Comic Sans MS" w:cs="Comic Sans MS"/>
          <w:b/>
          <w:bCs/>
        </w:rPr>
        <w:t xml:space="preserve">- </w:t>
      </w:r>
      <w:r w:rsidR="002D74CA">
        <w:rPr>
          <w:rFonts w:ascii="Comic Sans MS" w:hAnsi="Comic Sans MS" w:cs="Comic Sans MS"/>
          <w:b/>
          <w:bCs/>
        </w:rPr>
        <w:tab/>
      </w:r>
      <w:r w:rsidRPr="002D74CA">
        <w:rPr>
          <w:rFonts w:ascii="Comic Sans MS" w:hAnsi="Comic Sans MS" w:cs="Comic Sans MS"/>
          <w:b/>
          <w:bCs/>
        </w:rPr>
        <w:t xml:space="preserve">TABLEAUX </w:t>
      </w:r>
      <w:r w:rsidR="00E36153" w:rsidRPr="002D74CA">
        <w:rPr>
          <w:rFonts w:ascii="Comic Sans MS" w:hAnsi="Comic Sans MS" w:cs="Comic Sans MS"/>
          <w:b/>
          <w:bCs/>
        </w:rPr>
        <w:t>D’AMORTISSEMENT</w:t>
      </w:r>
      <w:r w:rsidRPr="002D74CA">
        <w:rPr>
          <w:rFonts w:ascii="Comic Sans MS" w:hAnsi="Comic Sans MS" w:cs="Comic Sans MS"/>
          <w:b/>
          <w:bCs/>
        </w:rPr>
        <w:t xml:space="preserve"> COMPLETS</w:t>
      </w:r>
      <w:r w:rsidR="00F97F79">
        <w:rPr>
          <w:rFonts w:ascii="Comic Sans MS" w:hAnsi="Comic Sans MS" w:cs="Comic Sans MS"/>
          <w:b/>
          <w:bCs/>
        </w:rPr>
        <w:t xml:space="preserve"> </w:t>
      </w:r>
      <w:r w:rsidR="007F7AFB">
        <w:rPr>
          <w:rFonts w:ascii="Comic Sans MS" w:hAnsi="Comic Sans MS" w:cs="Comic Sans MS"/>
          <w:b/>
          <w:bCs/>
        </w:rPr>
        <w:t>OU DECOMPTE</w:t>
      </w:r>
      <w:r w:rsidR="004624EA">
        <w:rPr>
          <w:rFonts w:ascii="Comic Sans MS" w:hAnsi="Comic Sans MS" w:cs="Comic Sans MS"/>
          <w:b/>
          <w:bCs/>
        </w:rPr>
        <w:t>S RECENTS</w:t>
      </w:r>
      <w:r w:rsidR="007F7AFB">
        <w:rPr>
          <w:rFonts w:ascii="Comic Sans MS" w:hAnsi="Comic Sans MS" w:cs="Comic Sans MS"/>
          <w:b/>
          <w:bCs/>
        </w:rPr>
        <w:t xml:space="preserve"> </w:t>
      </w:r>
    </w:p>
    <w:p w:rsidR="00A6463A" w:rsidRDefault="001F2089" w:rsidP="00477493">
      <w:pPr>
        <w:tabs>
          <w:tab w:val="left" w:pos="993"/>
        </w:tabs>
        <w:ind w:left="708"/>
        <w:rPr>
          <w:rFonts w:ascii="Comic Sans MS" w:hAnsi="Comic Sans MS" w:cs="Comic Sans MS"/>
          <w:b/>
          <w:bCs/>
        </w:rPr>
      </w:pPr>
      <w:r w:rsidRPr="002D74CA">
        <w:rPr>
          <w:rFonts w:ascii="Comic Sans MS" w:hAnsi="Comic Sans MS" w:cs="Comic Sans MS"/>
          <w:b/>
          <w:bCs/>
        </w:rPr>
        <w:t xml:space="preserve">  </w:t>
      </w:r>
      <w:r w:rsidR="002D74CA">
        <w:rPr>
          <w:rFonts w:ascii="Comic Sans MS" w:hAnsi="Comic Sans MS" w:cs="Comic Sans MS"/>
          <w:b/>
          <w:bCs/>
        </w:rPr>
        <w:tab/>
      </w:r>
      <w:r w:rsidRPr="00401538">
        <w:rPr>
          <w:rFonts w:ascii="Comic Sans MS" w:hAnsi="Comic Sans MS" w:cs="Comic Sans MS"/>
          <w:b/>
          <w:bCs/>
          <w:color w:val="0000FF"/>
        </w:rPr>
        <w:t>Si le capital restant dû n’est pas indiqué</w:t>
      </w:r>
      <w:r w:rsidRPr="002D74CA">
        <w:rPr>
          <w:rFonts w:ascii="Comic Sans MS" w:hAnsi="Comic Sans MS" w:cs="Comic Sans MS"/>
          <w:b/>
          <w:bCs/>
        </w:rPr>
        <w:t xml:space="preserve"> sur les documents  en votre possession, </w:t>
      </w:r>
      <w:r w:rsidR="002D74CA">
        <w:rPr>
          <w:rFonts w:ascii="Comic Sans MS" w:hAnsi="Comic Sans MS" w:cs="Comic Sans MS"/>
          <w:b/>
          <w:bCs/>
        </w:rPr>
        <w:tab/>
      </w:r>
      <w:r w:rsidRPr="002D74CA">
        <w:rPr>
          <w:rFonts w:ascii="Comic Sans MS" w:hAnsi="Comic Sans MS" w:cs="Comic Sans MS"/>
          <w:b/>
          <w:bCs/>
        </w:rPr>
        <w:t>veuillez demander :</w:t>
      </w:r>
      <w:r w:rsidR="00477493">
        <w:rPr>
          <w:rFonts w:ascii="Comic Sans MS" w:hAnsi="Comic Sans MS" w:cs="Comic Sans MS"/>
          <w:b/>
          <w:bCs/>
        </w:rPr>
        <w:t xml:space="preserve"> </w:t>
      </w:r>
      <w:r w:rsidRPr="002D74CA">
        <w:rPr>
          <w:rFonts w:ascii="Comic Sans MS" w:hAnsi="Comic Sans MS" w:cs="Comic Sans MS"/>
          <w:b/>
          <w:bCs/>
        </w:rPr>
        <w:t>UN DECOMPTE DE REMBOURSEMENT ANTICIPE</w:t>
      </w:r>
    </w:p>
    <w:p w:rsidR="00477493" w:rsidRPr="002D74CA" w:rsidRDefault="00477493" w:rsidP="00477493">
      <w:pPr>
        <w:numPr>
          <w:ilvl w:val="0"/>
          <w:numId w:val="3"/>
        </w:numPr>
        <w:tabs>
          <w:tab w:val="left" w:pos="993"/>
        </w:tabs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color w:val="0000FF"/>
        </w:rPr>
        <w:t xml:space="preserve">CREDITS RENOUVELABLES OU RESERVES : DERNIER RELEVE </w:t>
      </w:r>
    </w:p>
    <w:p w:rsidR="001F2089" w:rsidRDefault="00477493" w:rsidP="00A05A0D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192405</wp:posOffset>
                </wp:positionV>
                <wp:extent cx="2286000" cy="381000"/>
                <wp:effectExtent l="0" t="0" r="0" b="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81000"/>
                          <a:chOff x="786" y="11322"/>
                          <a:chExt cx="3600" cy="600"/>
                        </a:xfrm>
                      </wpg:grpSpPr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86" y="11322"/>
                            <a:ext cx="3600" cy="6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11363"/>
                            <a:ext cx="312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A0D" w:rsidRPr="00A05A0D" w:rsidRDefault="00A05A0D" w:rsidP="00A05A0D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  <w:u w:val="single"/>
                                </w:rPr>
                                <w:t>ETAT CIVIL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-27pt;margin-top:15.15pt;width:180pt;height:30pt;z-index:251659264" coordorigin="786,11322" coordsize="3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">
                <v:oval id="Oval 12" o:spid="_x0000_s1036" style="position:absolute;left:786;top:11322;width:36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l3MQA&#10;AADaAAAADwAAAGRycy9kb3ducmV2LnhtbESPQWvCQBSE7wX/w/KE3nSjB6upq4hSqPQgprbnl+wz&#10;m5p9G7Krxv56Vyj0OMzMN8x82dlaXKj1lWMFo2ECgrhwuuJSweHzbTAF4QOyxtoxKbiRh+Wi9zTH&#10;VLsr7+mShVJECPsUFZgQmlRKXxiy6IeuIY7e0bUWQ5RtKXWL1wi3tRwnyURarDguGGxobag4ZWer&#10;IP86byc/unu5/W5Mttvm+ffRfyj13O9WryACdeE//Nd+1wpm8LgSb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5dzEAAAA2gAAAA8AAAAAAAAAAAAAAAAAmAIAAGRycy9k&#10;b3ducmV2LnhtbFBLBQYAAAAABAAEAPUAAACJAwAAAAA=&#10;" fillcolor="#9cf"/>
                <v:shape id="Text Box 13" o:spid="_x0000_s1037" type="#_x0000_t202" style="position:absolute;left:996;top:11363;width:312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05A0D" w:rsidRPr="00A05A0D" w:rsidRDefault="00A05A0D" w:rsidP="00A05A0D">
                        <w:pPr>
                          <w:jc w:val="center"/>
                        </w:pP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  <w:u w:val="single"/>
                          </w:rPr>
                          <w:t>ETAT CIVIL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2089" w:rsidRPr="006A4473">
        <w:rPr>
          <w:rFonts w:ascii="Comic Sans MS" w:hAnsi="Comic Sans MS" w:cs="Comic Sans MS"/>
          <w:b/>
          <w:bCs/>
          <w:sz w:val="24"/>
          <w:szCs w:val="24"/>
        </w:rPr>
        <w:tab/>
      </w:r>
    </w:p>
    <w:p w:rsidR="00C45D71" w:rsidRPr="006A4473" w:rsidRDefault="00C45D71" w:rsidP="00A05A0D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361234" w:rsidRDefault="00361234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1F2089" w:rsidRPr="002D74CA" w:rsidRDefault="001F2089" w:rsidP="00914271">
      <w:pPr>
        <w:tabs>
          <w:tab w:val="left" w:pos="993"/>
        </w:tabs>
        <w:rPr>
          <w:rFonts w:ascii="Comic Sans MS" w:hAnsi="Comic Sans MS" w:cs="Comic Sans MS"/>
          <w:b/>
          <w:bCs/>
        </w:rPr>
      </w:pPr>
    </w:p>
    <w:p w:rsidR="003A21D6" w:rsidRDefault="001F2089" w:rsidP="003A21D6">
      <w:pPr>
        <w:tabs>
          <w:tab w:val="left" w:pos="993"/>
        </w:tabs>
        <w:ind w:left="993" w:hanging="285"/>
        <w:rPr>
          <w:rFonts w:ascii="Comic Sans MS" w:hAnsi="Comic Sans MS" w:cs="Comic Sans MS"/>
          <w:b/>
          <w:bCs/>
        </w:rPr>
      </w:pPr>
      <w:r w:rsidRPr="002D74CA">
        <w:rPr>
          <w:rFonts w:ascii="Comic Sans MS" w:hAnsi="Comic Sans MS" w:cs="Comic Sans MS"/>
          <w:b/>
          <w:bCs/>
        </w:rPr>
        <w:t xml:space="preserve">- </w:t>
      </w:r>
      <w:r w:rsidR="002D74CA">
        <w:rPr>
          <w:rFonts w:ascii="Comic Sans MS" w:hAnsi="Comic Sans MS" w:cs="Comic Sans MS"/>
          <w:b/>
          <w:bCs/>
        </w:rPr>
        <w:tab/>
      </w:r>
      <w:r w:rsidRPr="002D74CA">
        <w:rPr>
          <w:rFonts w:ascii="Comic Sans MS" w:hAnsi="Comic Sans MS" w:cs="Comic Sans MS"/>
          <w:b/>
          <w:bCs/>
        </w:rPr>
        <w:t>COPIE</w:t>
      </w:r>
      <w:r w:rsidR="00FC6D7C">
        <w:rPr>
          <w:rFonts w:ascii="Comic Sans MS" w:hAnsi="Comic Sans MS" w:cs="Comic Sans MS"/>
          <w:b/>
          <w:bCs/>
        </w:rPr>
        <w:t xml:space="preserve"> </w:t>
      </w:r>
      <w:r w:rsidR="00EC710A">
        <w:rPr>
          <w:rFonts w:ascii="Comic Sans MS" w:hAnsi="Comic Sans MS" w:cs="Comic Sans MS"/>
          <w:b/>
          <w:bCs/>
        </w:rPr>
        <w:t xml:space="preserve">PIECE D’IDENTITE </w:t>
      </w:r>
      <w:r w:rsidRPr="002D74CA">
        <w:rPr>
          <w:rFonts w:ascii="Comic Sans MS" w:hAnsi="Comic Sans MS" w:cs="Comic Sans MS"/>
          <w:b/>
          <w:bCs/>
        </w:rPr>
        <w:t>RECTO +</w:t>
      </w:r>
      <w:r w:rsidR="0021387E">
        <w:rPr>
          <w:rFonts w:ascii="Comic Sans MS" w:hAnsi="Comic Sans MS" w:cs="Comic Sans MS"/>
          <w:b/>
          <w:bCs/>
        </w:rPr>
        <w:t xml:space="preserve"> VERSO </w:t>
      </w:r>
      <w:r w:rsidR="005032B2">
        <w:rPr>
          <w:rFonts w:ascii="Comic Sans MS" w:hAnsi="Comic Sans MS" w:cs="Comic Sans MS"/>
          <w:b/>
          <w:bCs/>
        </w:rPr>
        <w:t>EN COURS DE VALIDITE</w:t>
      </w:r>
      <w:r w:rsidR="00255C10">
        <w:rPr>
          <w:rFonts w:ascii="Comic Sans MS" w:hAnsi="Comic Sans MS" w:cs="Comic Sans MS"/>
          <w:b/>
          <w:bCs/>
        </w:rPr>
        <w:t xml:space="preserve"> </w:t>
      </w:r>
      <w:r w:rsidR="005032B2">
        <w:rPr>
          <w:rFonts w:ascii="Comic Sans MS" w:hAnsi="Comic Sans MS" w:cs="Comic Sans MS"/>
          <w:b/>
          <w:bCs/>
        </w:rPr>
        <w:t xml:space="preserve"> </w:t>
      </w:r>
      <w:r w:rsidR="005032B2" w:rsidRPr="003904F1">
        <w:rPr>
          <w:rFonts w:ascii="Comic Sans MS" w:hAnsi="Comic Sans MS" w:cs="Comic Sans MS"/>
          <w:b/>
          <w:bCs/>
          <w:highlight w:val="yellow"/>
        </w:rPr>
        <w:t>O</w:t>
      </w:r>
      <w:r w:rsidR="003904F1" w:rsidRPr="003904F1">
        <w:rPr>
          <w:rFonts w:ascii="Comic Sans MS" w:hAnsi="Comic Sans MS" w:cs="Comic Sans MS"/>
          <w:b/>
          <w:bCs/>
          <w:highlight w:val="yellow"/>
        </w:rPr>
        <w:t>U</w:t>
      </w:r>
      <w:r w:rsidR="003904F1">
        <w:rPr>
          <w:rFonts w:ascii="Comic Sans MS" w:hAnsi="Comic Sans MS" w:cs="Comic Sans MS"/>
          <w:b/>
          <w:bCs/>
        </w:rPr>
        <w:t xml:space="preserve"> </w:t>
      </w:r>
      <w:r w:rsidR="005032B2">
        <w:rPr>
          <w:rFonts w:ascii="Comic Sans MS" w:hAnsi="Comic Sans MS" w:cs="Comic Sans MS"/>
          <w:b/>
          <w:bCs/>
        </w:rPr>
        <w:t>PASSEPORT</w:t>
      </w:r>
    </w:p>
    <w:p w:rsidR="00401538" w:rsidRDefault="00444448" w:rsidP="00401538">
      <w:pPr>
        <w:tabs>
          <w:tab w:val="left" w:pos="993"/>
        </w:tabs>
        <w:ind w:left="708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- COPIE LIVRET DE FAMILLE</w:t>
      </w:r>
    </w:p>
    <w:p w:rsidR="00265453" w:rsidRDefault="00265453" w:rsidP="00401538">
      <w:pPr>
        <w:tabs>
          <w:tab w:val="left" w:pos="993"/>
        </w:tabs>
        <w:ind w:left="708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- JUGEMENT DE DIVORCE (le cas échéant)</w:t>
      </w:r>
    </w:p>
    <w:p w:rsidR="00646F83" w:rsidRPr="00EC710A" w:rsidRDefault="00646F83" w:rsidP="00646F83">
      <w:pPr>
        <w:tabs>
          <w:tab w:val="left" w:pos="993"/>
        </w:tabs>
        <w:rPr>
          <w:rFonts w:ascii="Comic Sans MS" w:hAnsi="Comic Sans MS" w:cs="Comic Sans MS"/>
          <w:b/>
          <w:bCs/>
        </w:rPr>
      </w:pPr>
    </w:p>
    <w:p w:rsidR="001F2089" w:rsidRPr="002D74CA" w:rsidRDefault="00477493" w:rsidP="00EC710A">
      <w:pPr>
        <w:numPr>
          <w:ilvl w:val="0"/>
          <w:numId w:val="3"/>
        </w:numPr>
        <w:tabs>
          <w:tab w:val="left" w:pos="993"/>
        </w:tabs>
        <w:rPr>
          <w:rFonts w:ascii="Comic Sans MS" w:hAnsi="Comic Sans MS" w:cs="Comic Sans MS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65405</wp:posOffset>
                </wp:positionV>
                <wp:extent cx="2286000" cy="381000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81000"/>
                          <a:chOff x="786" y="11322"/>
                          <a:chExt cx="3600" cy="600"/>
                        </a:xfrm>
                      </wpg:grpSpPr>
                      <wps:wsp>
                        <wps:cNvPr id="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86" y="11322"/>
                            <a:ext cx="3600" cy="6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11363"/>
                            <a:ext cx="312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A0D" w:rsidRPr="00E07527" w:rsidRDefault="00A05A0D" w:rsidP="00A05A0D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  <w:u w:val="single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left:0;text-align:left;margin-left:-27pt;margin-top:5.15pt;width:180pt;height:30pt;z-index:251655168" coordorigin="786,11322" coordsize="3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">
                <v:oval id="Oval 15" o:spid="_x0000_s1039" style="position:absolute;left:786;top:11322;width:36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xrsQA&#10;AADaAAAADwAAAGRycy9kb3ducmV2LnhtbESPT2vCQBTE74V+h+UJvdWNPcQSXUUshUoPxfjn/JJ9&#10;ZqPZtyG7avTTu4VCj8PM/IaZznvbiAt1vnasYDRMQBCXTtdcKdhuPl/fQfiArLFxTApu5GE+e36a&#10;Yqbdldd0yUMlIoR9hgpMCG0mpS8NWfRD1xJH7+A6iyHKrpK6w2uE20a+JUkqLdYcFwy2tDRUnvKz&#10;VVDszqv0qPvx7f5h8p9VUewP/lupl0G/mIAI1If/8F/7SytI4fdKv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ca7EAAAA2gAAAA8AAAAAAAAAAAAAAAAAmAIAAGRycy9k&#10;b3ducmV2LnhtbFBLBQYAAAAABAAEAPUAAACJAwAAAAA=&#10;" fillcolor="#9cf"/>
                <v:shape id="Text Box 16" o:spid="_x0000_s1040" type="#_x0000_t202" style="position:absolute;left:996;top:11363;width:312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05A0D" w:rsidRPr="00E07527" w:rsidRDefault="00A05A0D" w:rsidP="00A05A0D">
                        <w:pPr>
                          <w:jc w:val="center"/>
                        </w:pP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  <w:u w:val="single"/>
                          </w:rPr>
                          <w:t>BANQUE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2089" w:rsidRDefault="001F2089">
      <w:pPr>
        <w:rPr>
          <w:rFonts w:ascii="Comic Sans MS" w:hAnsi="Comic Sans MS" w:cs="Comic Sans MS"/>
          <w:b/>
          <w:bCs/>
        </w:rPr>
      </w:pPr>
    </w:p>
    <w:p w:rsidR="00914271" w:rsidRDefault="00914271">
      <w:pPr>
        <w:rPr>
          <w:rFonts w:ascii="Comic Sans MS" w:hAnsi="Comic Sans MS" w:cs="Comic Sans MS"/>
          <w:b/>
          <w:bCs/>
        </w:rPr>
      </w:pPr>
    </w:p>
    <w:p w:rsidR="00EF2E2B" w:rsidRPr="00BE1920" w:rsidRDefault="00EF2E2B">
      <w:pPr>
        <w:rPr>
          <w:rFonts w:ascii="Comic Sans MS" w:hAnsi="Comic Sans MS" w:cs="Comic Sans MS"/>
        </w:rPr>
      </w:pPr>
    </w:p>
    <w:p w:rsidR="001F2089" w:rsidRPr="002D74CA" w:rsidRDefault="001F2089" w:rsidP="002D74CA">
      <w:pPr>
        <w:tabs>
          <w:tab w:val="left" w:pos="993"/>
        </w:tabs>
        <w:ind w:left="708"/>
        <w:rPr>
          <w:rFonts w:ascii="Comic Sans MS" w:hAnsi="Comic Sans MS" w:cs="Comic Sans MS"/>
          <w:b/>
          <w:bCs/>
        </w:rPr>
      </w:pPr>
      <w:r w:rsidRPr="00BE1920">
        <w:rPr>
          <w:rFonts w:ascii="Comic Sans MS" w:hAnsi="Comic Sans MS" w:cs="Comic Sans MS"/>
        </w:rPr>
        <w:t xml:space="preserve">- </w:t>
      </w:r>
      <w:r w:rsidR="002D74CA" w:rsidRPr="00BE1920">
        <w:rPr>
          <w:rFonts w:ascii="Comic Sans MS" w:hAnsi="Comic Sans MS" w:cs="Comic Sans MS"/>
        </w:rPr>
        <w:tab/>
      </w:r>
      <w:r w:rsidRPr="00BE1920">
        <w:rPr>
          <w:rFonts w:ascii="Comic Sans MS" w:hAnsi="Comic Sans MS" w:cs="Comic Sans MS"/>
          <w:b/>
          <w:bCs/>
        </w:rPr>
        <w:t xml:space="preserve">RELEVÉS DE </w:t>
      </w:r>
      <w:r w:rsidRPr="00551C4B">
        <w:rPr>
          <w:rFonts w:ascii="Comic Sans MS" w:hAnsi="Comic Sans MS" w:cs="Comic Sans MS"/>
          <w:b/>
          <w:bCs/>
          <w:u w:val="single"/>
        </w:rPr>
        <w:t>TOUS LES COMPTES BANCAIRES</w:t>
      </w:r>
      <w:r w:rsidRPr="002D74CA">
        <w:rPr>
          <w:rFonts w:ascii="Comic Sans MS" w:hAnsi="Comic Sans MS" w:cs="Comic Sans MS"/>
          <w:b/>
          <w:bCs/>
        </w:rPr>
        <w:t xml:space="preserve"> DES  TROIS DERNIERS MOIS</w:t>
      </w:r>
    </w:p>
    <w:p w:rsidR="001F2089" w:rsidRDefault="001F2089" w:rsidP="002D74CA">
      <w:pPr>
        <w:tabs>
          <w:tab w:val="left" w:pos="993"/>
        </w:tabs>
        <w:ind w:left="708"/>
        <w:rPr>
          <w:rFonts w:ascii="Comic Sans MS" w:hAnsi="Comic Sans MS" w:cs="Comic Sans MS"/>
          <w:b/>
          <w:bCs/>
        </w:rPr>
      </w:pPr>
      <w:r w:rsidRPr="002D74CA">
        <w:rPr>
          <w:rFonts w:ascii="Comic Sans MS" w:hAnsi="Comic Sans MS" w:cs="Comic Sans MS"/>
          <w:b/>
          <w:bCs/>
        </w:rPr>
        <w:t xml:space="preserve">- </w:t>
      </w:r>
      <w:r w:rsidR="002D74CA">
        <w:rPr>
          <w:rFonts w:ascii="Comic Sans MS" w:hAnsi="Comic Sans MS" w:cs="Comic Sans MS"/>
          <w:b/>
          <w:bCs/>
        </w:rPr>
        <w:tab/>
      </w:r>
      <w:r w:rsidRPr="002D74CA">
        <w:rPr>
          <w:rFonts w:ascii="Comic Sans MS" w:hAnsi="Comic Sans MS" w:cs="Comic Sans MS"/>
          <w:b/>
          <w:bCs/>
        </w:rPr>
        <w:t>RELEVÉ  D’IDENTITÉ  BANCAIRE</w:t>
      </w:r>
    </w:p>
    <w:p w:rsidR="001F2089" w:rsidRPr="002D74CA" w:rsidRDefault="001F2089" w:rsidP="00A05A0D">
      <w:pPr>
        <w:rPr>
          <w:rFonts w:ascii="Comic Sans MS" w:hAnsi="Comic Sans MS" w:cs="Comic Sans MS"/>
          <w:b/>
          <w:bCs/>
        </w:rPr>
      </w:pPr>
    </w:p>
    <w:p w:rsidR="001F2089" w:rsidRPr="002D74CA" w:rsidRDefault="00477493" w:rsidP="00A05A0D">
      <w:pPr>
        <w:rPr>
          <w:rFonts w:ascii="Comic Sans MS" w:hAnsi="Comic Sans MS" w:cs="Comic Sans MS"/>
          <w:b/>
          <w:bCs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57785</wp:posOffset>
                </wp:positionV>
                <wp:extent cx="2286000" cy="381000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81000"/>
                          <a:chOff x="786" y="11322"/>
                          <a:chExt cx="3600" cy="600"/>
                        </a:xfrm>
                      </wpg:grpSpPr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86" y="11322"/>
                            <a:ext cx="3600" cy="6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11363"/>
                            <a:ext cx="312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A0D" w:rsidRPr="00A05A0D" w:rsidRDefault="00A05A0D" w:rsidP="00A05A0D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  <w:u w:val="single"/>
                                </w:rPr>
                                <w:t>DIVERS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margin-left:-25.9pt;margin-top:4.55pt;width:180pt;height:30pt;z-index:251660288" coordorigin="786,11322" coordsize="3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">
                <v:oval id="Oval 18" o:spid="_x0000_s1042" style="position:absolute;left:786;top:11322;width:36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SNsQA&#10;AADaAAAADwAAAGRycy9kb3ducmV2LnhtbESPQWvCQBSE74L/YXlCb83GFqykriKWQqUHMbU9v2Sf&#10;2dTs25BdNfbXu0LB4zAz3zCzRW8bcaLO144VjJMUBHHpdM2Vgt3X++MUhA/IGhvHpOBCHhbz4WCG&#10;mXZn3tIpD5WIEPYZKjAhtJmUvjRk0SeuJY7e3nUWQ5RdJXWH5wi3jXxK04m0WHNcMNjSylB5yI9W&#10;QfF9XE9+df9y+Xsz+WZdFD97/6nUw6hfvoII1Id7+L/9oRU8w+1Kv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0jbEAAAA2gAAAA8AAAAAAAAAAAAAAAAAmAIAAGRycy9k&#10;b3ducmV2LnhtbFBLBQYAAAAABAAEAPUAAACJAwAAAAA=&#10;" fillcolor="#9cf"/>
                <v:shape id="Text Box 19" o:spid="_x0000_s1043" type="#_x0000_t202" style="position:absolute;left:996;top:11363;width:312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05A0D" w:rsidRPr="00A05A0D" w:rsidRDefault="00A05A0D" w:rsidP="00A05A0D">
                        <w:pPr>
                          <w:jc w:val="center"/>
                        </w:pP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  <w:u w:val="single"/>
                          </w:rPr>
                          <w:t>DIVERS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2089" w:rsidRDefault="001F2089">
      <w:pPr>
        <w:rPr>
          <w:rFonts w:ascii="Comic Sans MS" w:hAnsi="Comic Sans MS" w:cs="Comic Sans MS"/>
          <w:b/>
          <w:bCs/>
        </w:rPr>
      </w:pPr>
    </w:p>
    <w:p w:rsidR="00EF2E2B" w:rsidRDefault="00EF2E2B">
      <w:pPr>
        <w:rPr>
          <w:rFonts w:ascii="Comic Sans MS" w:hAnsi="Comic Sans MS" w:cs="Comic Sans MS"/>
          <w:b/>
          <w:bCs/>
        </w:rPr>
      </w:pPr>
    </w:p>
    <w:p w:rsidR="001F2089" w:rsidRPr="004A4146" w:rsidRDefault="008B4789" w:rsidP="0026545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ab/>
      </w:r>
      <w:r w:rsidR="001F2089" w:rsidRPr="002D74CA">
        <w:rPr>
          <w:rFonts w:ascii="Comic Sans MS" w:hAnsi="Comic Sans MS" w:cs="Comic Sans MS"/>
          <w:b/>
          <w:bCs/>
        </w:rPr>
        <w:t xml:space="preserve">- </w:t>
      </w:r>
      <w:r w:rsidR="007F7AFB">
        <w:rPr>
          <w:rFonts w:ascii="Comic Sans MS" w:hAnsi="Comic Sans MS" w:cs="Comic Sans MS"/>
          <w:b/>
          <w:bCs/>
        </w:rPr>
        <w:t xml:space="preserve"> </w:t>
      </w:r>
      <w:r w:rsidR="00C45D71" w:rsidRPr="002D74CA">
        <w:rPr>
          <w:rFonts w:ascii="Comic Sans MS" w:hAnsi="Comic Sans MS" w:cs="Comic Sans MS"/>
          <w:b/>
          <w:bCs/>
        </w:rPr>
        <w:t xml:space="preserve">DERNIERE </w:t>
      </w:r>
      <w:r w:rsidR="005158E0" w:rsidRPr="002D74CA">
        <w:rPr>
          <w:rFonts w:ascii="Comic Sans MS" w:hAnsi="Comic Sans MS" w:cs="Comic Sans MS"/>
          <w:b/>
          <w:bCs/>
        </w:rPr>
        <w:t xml:space="preserve">QUITTANCE </w:t>
      </w:r>
      <w:r w:rsidR="001F2089" w:rsidRPr="002D74CA">
        <w:rPr>
          <w:rFonts w:ascii="Comic Sans MS" w:hAnsi="Comic Sans MS" w:cs="Comic Sans MS"/>
          <w:b/>
          <w:bCs/>
        </w:rPr>
        <w:t xml:space="preserve"> </w:t>
      </w:r>
      <w:r w:rsidR="000B40FC">
        <w:rPr>
          <w:rFonts w:ascii="Comic Sans MS" w:hAnsi="Comic Sans MS" w:cs="Comic Sans MS"/>
          <w:b/>
          <w:bCs/>
        </w:rPr>
        <w:t>TELEPHONE</w:t>
      </w:r>
      <w:r w:rsidR="004A4146">
        <w:rPr>
          <w:rFonts w:ascii="Comic Sans MS" w:hAnsi="Comic Sans MS" w:cs="Comic Sans MS"/>
          <w:b/>
          <w:bCs/>
        </w:rPr>
        <w:t xml:space="preserve"> </w:t>
      </w:r>
      <w:r w:rsidR="00080C51">
        <w:rPr>
          <w:rFonts w:ascii="Comic Sans MS" w:hAnsi="Comic Sans MS" w:cs="Comic Sans MS"/>
          <w:b/>
          <w:bCs/>
          <w:color w:val="3366FF"/>
        </w:rPr>
        <w:t xml:space="preserve"> </w:t>
      </w:r>
      <w:r w:rsidR="00080C51" w:rsidRPr="00080C51">
        <w:rPr>
          <w:rFonts w:ascii="Comic Sans MS" w:hAnsi="Comic Sans MS" w:cs="Comic Sans MS"/>
          <w:b/>
          <w:bCs/>
        </w:rPr>
        <w:t>OU ELECTRICITE de moins de 3 mois</w:t>
      </w:r>
    </w:p>
    <w:p w:rsidR="00444448" w:rsidRDefault="0003267A" w:rsidP="00444448">
      <w:pPr>
        <w:tabs>
          <w:tab w:val="left" w:pos="993"/>
        </w:tabs>
        <w:ind w:left="708"/>
        <w:rPr>
          <w:rFonts w:ascii="Comic Sans MS" w:hAnsi="Comic Sans MS" w:cs="Comic Sans MS"/>
          <w:b/>
          <w:bCs/>
        </w:rPr>
      </w:pPr>
      <w:r w:rsidRPr="002D74CA">
        <w:rPr>
          <w:rFonts w:ascii="Comic Sans MS" w:hAnsi="Comic Sans MS" w:cs="Comic Sans MS"/>
          <w:b/>
          <w:bCs/>
        </w:rPr>
        <w:t xml:space="preserve">- </w:t>
      </w:r>
      <w:r w:rsidR="002D74CA">
        <w:rPr>
          <w:rFonts w:ascii="Comic Sans MS" w:hAnsi="Comic Sans MS" w:cs="Comic Sans MS"/>
          <w:b/>
          <w:bCs/>
        </w:rPr>
        <w:tab/>
      </w:r>
      <w:r w:rsidR="00477493">
        <w:rPr>
          <w:rFonts w:ascii="Comic Sans MS" w:hAnsi="Comic Sans MS" w:cs="Comic Sans MS"/>
          <w:b/>
          <w:bCs/>
        </w:rPr>
        <w:t xml:space="preserve">DERNIERES </w:t>
      </w:r>
      <w:r w:rsidR="00C45D71">
        <w:rPr>
          <w:rFonts w:ascii="Comic Sans MS" w:hAnsi="Comic Sans MS" w:cs="Comic Sans MS"/>
          <w:b/>
          <w:bCs/>
        </w:rPr>
        <w:t>TAXE D’</w:t>
      </w:r>
      <w:r w:rsidRPr="002D74CA">
        <w:rPr>
          <w:rFonts w:ascii="Comic Sans MS" w:hAnsi="Comic Sans MS" w:cs="Comic Sans MS"/>
          <w:b/>
          <w:bCs/>
        </w:rPr>
        <w:t>HABITATION</w:t>
      </w:r>
      <w:r w:rsidR="00170948">
        <w:rPr>
          <w:rFonts w:ascii="Comic Sans MS" w:hAnsi="Comic Sans MS" w:cs="Comic Sans MS"/>
          <w:b/>
          <w:bCs/>
        </w:rPr>
        <w:t xml:space="preserve"> ET </w:t>
      </w:r>
      <w:r w:rsidR="00444448">
        <w:rPr>
          <w:rFonts w:ascii="Comic Sans MS" w:hAnsi="Comic Sans MS" w:cs="Comic Sans MS"/>
          <w:b/>
          <w:bCs/>
        </w:rPr>
        <w:t> </w:t>
      </w:r>
      <w:r w:rsidR="00170948">
        <w:rPr>
          <w:rFonts w:ascii="Comic Sans MS" w:hAnsi="Comic Sans MS" w:cs="Comic Sans MS"/>
          <w:b/>
          <w:bCs/>
        </w:rPr>
        <w:t>TAXE FONCIERE</w:t>
      </w:r>
      <w:r w:rsidR="00477493">
        <w:rPr>
          <w:rFonts w:ascii="Comic Sans MS" w:hAnsi="Comic Sans MS" w:cs="Comic Sans MS"/>
          <w:b/>
          <w:bCs/>
        </w:rPr>
        <w:t xml:space="preserve"> </w:t>
      </w:r>
      <w:r w:rsidR="00170948">
        <w:rPr>
          <w:rFonts w:ascii="Comic Sans MS" w:hAnsi="Comic Sans MS" w:cs="Comic Sans MS"/>
          <w:b/>
          <w:bCs/>
        </w:rPr>
        <w:t xml:space="preserve"> </w:t>
      </w:r>
    </w:p>
    <w:p w:rsidR="00265453" w:rsidRDefault="00265453" w:rsidP="00444448">
      <w:pPr>
        <w:tabs>
          <w:tab w:val="left" w:pos="993"/>
        </w:tabs>
        <w:ind w:left="708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-</w:t>
      </w:r>
      <w:r w:rsidR="007F7AFB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 </w:t>
      </w:r>
      <w:r w:rsidR="003904F1">
        <w:rPr>
          <w:rFonts w:ascii="Comic Sans MS" w:hAnsi="Comic Sans MS" w:cs="Comic Sans MS"/>
          <w:b/>
          <w:bCs/>
          <w:highlight w:val="yellow"/>
        </w:rPr>
        <w:t xml:space="preserve">EN CAS DE </w:t>
      </w:r>
      <w:r w:rsidRPr="00265453">
        <w:rPr>
          <w:rFonts w:ascii="Comic Sans MS" w:hAnsi="Comic Sans MS" w:cs="Comic Sans MS"/>
          <w:b/>
          <w:bCs/>
          <w:highlight w:val="yellow"/>
        </w:rPr>
        <w:t xml:space="preserve"> RETARD D’IMPOT</w:t>
      </w:r>
      <w:r>
        <w:rPr>
          <w:rFonts w:ascii="Comic Sans MS" w:hAnsi="Comic Sans MS" w:cs="Comic Sans MS"/>
          <w:b/>
          <w:bCs/>
        </w:rPr>
        <w:t> : BORDEREAU DE SITUATION FISCALE</w:t>
      </w:r>
    </w:p>
    <w:p w:rsidR="00DD66E0" w:rsidRDefault="00DD66E0" w:rsidP="00444448">
      <w:pPr>
        <w:tabs>
          <w:tab w:val="left" w:pos="993"/>
        </w:tabs>
        <w:ind w:left="708"/>
        <w:rPr>
          <w:rFonts w:ascii="Comic Sans MS" w:hAnsi="Comic Sans MS" w:cs="Comic Sans MS"/>
          <w:b/>
          <w:bCs/>
        </w:rPr>
      </w:pPr>
      <w:r w:rsidRPr="00DD66E0">
        <w:rPr>
          <w:rFonts w:ascii="Comic Sans MS" w:hAnsi="Comic Sans MS" w:cs="Comic Sans MS"/>
          <w:b/>
          <w:bCs/>
          <w:highlight w:val="yellow"/>
        </w:rPr>
        <w:t xml:space="preserve">- SI </w:t>
      </w:r>
      <w:bookmarkStart w:id="0" w:name="_GoBack"/>
      <w:bookmarkEnd w:id="0"/>
      <w:r w:rsidRPr="00DD66E0">
        <w:rPr>
          <w:rFonts w:ascii="Comic Sans MS" w:hAnsi="Comic Sans MS" w:cs="Comic Sans MS"/>
          <w:b/>
          <w:bCs/>
          <w:sz w:val="24"/>
          <w:szCs w:val="24"/>
          <w:highlight w:val="yellow"/>
        </w:rPr>
        <w:t>LOCATAIRE</w:t>
      </w:r>
      <w:r>
        <w:rPr>
          <w:rFonts w:ascii="Comic Sans MS" w:hAnsi="Comic Sans MS" w:cs="Comic Sans MS"/>
          <w:b/>
          <w:bCs/>
        </w:rPr>
        <w:t xml:space="preserve"> : DERNIERE QUITTANCE DE LOYER </w:t>
      </w:r>
    </w:p>
    <w:sectPr w:rsidR="00DD66E0">
      <w:pgSz w:w="11907" w:h="16840" w:code="9"/>
      <w:pgMar w:top="567" w:right="1418" w:bottom="567" w:left="1418" w:header="567" w:footer="567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762"/>
    <w:multiLevelType w:val="hybridMultilevel"/>
    <w:tmpl w:val="A55ADD00"/>
    <w:lvl w:ilvl="0" w:tplc="55FC2B3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C9275D"/>
    <w:multiLevelType w:val="singleLevel"/>
    <w:tmpl w:val="8AE01DF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6C635E12"/>
    <w:multiLevelType w:val="singleLevel"/>
    <w:tmpl w:val="2E1A25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93"/>
    <w:rsid w:val="00001170"/>
    <w:rsid w:val="00003B68"/>
    <w:rsid w:val="00021C52"/>
    <w:rsid w:val="0003267A"/>
    <w:rsid w:val="000665D8"/>
    <w:rsid w:val="000725BD"/>
    <w:rsid w:val="00080C51"/>
    <w:rsid w:val="000B40FC"/>
    <w:rsid w:val="000B6207"/>
    <w:rsid w:val="000E1E2F"/>
    <w:rsid w:val="000E40AE"/>
    <w:rsid w:val="000E6403"/>
    <w:rsid w:val="00110EB2"/>
    <w:rsid w:val="00113E51"/>
    <w:rsid w:val="00115D26"/>
    <w:rsid w:val="00116656"/>
    <w:rsid w:val="00135602"/>
    <w:rsid w:val="00146FCF"/>
    <w:rsid w:val="00153D30"/>
    <w:rsid w:val="00170948"/>
    <w:rsid w:val="001834A1"/>
    <w:rsid w:val="001A1B52"/>
    <w:rsid w:val="001B6525"/>
    <w:rsid w:val="001C1629"/>
    <w:rsid w:val="001D08BB"/>
    <w:rsid w:val="001D1C92"/>
    <w:rsid w:val="001D3E2D"/>
    <w:rsid w:val="001F2089"/>
    <w:rsid w:val="00202236"/>
    <w:rsid w:val="00202ED1"/>
    <w:rsid w:val="0021387E"/>
    <w:rsid w:val="0021643F"/>
    <w:rsid w:val="0022157D"/>
    <w:rsid w:val="00223749"/>
    <w:rsid w:val="002356F9"/>
    <w:rsid w:val="00240C42"/>
    <w:rsid w:val="00252283"/>
    <w:rsid w:val="00253503"/>
    <w:rsid w:val="00255A8B"/>
    <w:rsid w:val="00255C10"/>
    <w:rsid w:val="00265453"/>
    <w:rsid w:val="002802B2"/>
    <w:rsid w:val="00281028"/>
    <w:rsid w:val="00285884"/>
    <w:rsid w:val="00294783"/>
    <w:rsid w:val="002A08BD"/>
    <w:rsid w:val="002A7D9D"/>
    <w:rsid w:val="002C15C8"/>
    <w:rsid w:val="002C4847"/>
    <w:rsid w:val="002C68AA"/>
    <w:rsid w:val="002D0AE8"/>
    <w:rsid w:val="002D74CA"/>
    <w:rsid w:val="002F40FD"/>
    <w:rsid w:val="00304538"/>
    <w:rsid w:val="003056AA"/>
    <w:rsid w:val="00321C32"/>
    <w:rsid w:val="00323BB3"/>
    <w:rsid w:val="00324A84"/>
    <w:rsid w:val="0034543F"/>
    <w:rsid w:val="0035370C"/>
    <w:rsid w:val="00361234"/>
    <w:rsid w:val="003633F0"/>
    <w:rsid w:val="003744FC"/>
    <w:rsid w:val="00381219"/>
    <w:rsid w:val="003867A7"/>
    <w:rsid w:val="003904F1"/>
    <w:rsid w:val="00391776"/>
    <w:rsid w:val="003A21D6"/>
    <w:rsid w:val="003A5FE5"/>
    <w:rsid w:val="003B281C"/>
    <w:rsid w:val="003B47B5"/>
    <w:rsid w:val="003B6902"/>
    <w:rsid w:val="003C2D3D"/>
    <w:rsid w:val="003E1EDC"/>
    <w:rsid w:val="003E4E20"/>
    <w:rsid w:val="003E550D"/>
    <w:rsid w:val="003F5623"/>
    <w:rsid w:val="00401538"/>
    <w:rsid w:val="00417343"/>
    <w:rsid w:val="004224B8"/>
    <w:rsid w:val="00427202"/>
    <w:rsid w:val="00444448"/>
    <w:rsid w:val="00445E12"/>
    <w:rsid w:val="00457C06"/>
    <w:rsid w:val="004617E6"/>
    <w:rsid w:val="004624EA"/>
    <w:rsid w:val="00477493"/>
    <w:rsid w:val="00486A02"/>
    <w:rsid w:val="00492FCD"/>
    <w:rsid w:val="004A4146"/>
    <w:rsid w:val="004E041D"/>
    <w:rsid w:val="004E0E82"/>
    <w:rsid w:val="004E36DF"/>
    <w:rsid w:val="004F737D"/>
    <w:rsid w:val="005032B2"/>
    <w:rsid w:val="00506036"/>
    <w:rsid w:val="00507924"/>
    <w:rsid w:val="005158E0"/>
    <w:rsid w:val="00520C94"/>
    <w:rsid w:val="00527E4F"/>
    <w:rsid w:val="00534BC9"/>
    <w:rsid w:val="00535760"/>
    <w:rsid w:val="005459D6"/>
    <w:rsid w:val="00551C4B"/>
    <w:rsid w:val="005578DC"/>
    <w:rsid w:val="00567ECA"/>
    <w:rsid w:val="00571417"/>
    <w:rsid w:val="005754AC"/>
    <w:rsid w:val="005866E6"/>
    <w:rsid w:val="00590BDE"/>
    <w:rsid w:val="005A3472"/>
    <w:rsid w:val="005A3FD1"/>
    <w:rsid w:val="005B0449"/>
    <w:rsid w:val="005C1E0A"/>
    <w:rsid w:val="005C55D0"/>
    <w:rsid w:val="005D1DFF"/>
    <w:rsid w:val="005D4AA0"/>
    <w:rsid w:val="005F4654"/>
    <w:rsid w:val="006011DA"/>
    <w:rsid w:val="0060246E"/>
    <w:rsid w:val="00626AB6"/>
    <w:rsid w:val="00632EEA"/>
    <w:rsid w:val="0063408A"/>
    <w:rsid w:val="00640DC5"/>
    <w:rsid w:val="00645F2F"/>
    <w:rsid w:val="00646F83"/>
    <w:rsid w:val="006522A7"/>
    <w:rsid w:val="006654C0"/>
    <w:rsid w:val="006A4473"/>
    <w:rsid w:val="006A4545"/>
    <w:rsid w:val="006B045A"/>
    <w:rsid w:val="006B5312"/>
    <w:rsid w:val="006C765C"/>
    <w:rsid w:val="00705C80"/>
    <w:rsid w:val="007224A8"/>
    <w:rsid w:val="00750AF6"/>
    <w:rsid w:val="00756534"/>
    <w:rsid w:val="007721B3"/>
    <w:rsid w:val="0077775B"/>
    <w:rsid w:val="00794BDD"/>
    <w:rsid w:val="00796860"/>
    <w:rsid w:val="007A0CE9"/>
    <w:rsid w:val="007B3173"/>
    <w:rsid w:val="007B600F"/>
    <w:rsid w:val="007D0D91"/>
    <w:rsid w:val="007E1484"/>
    <w:rsid w:val="007E5FCC"/>
    <w:rsid w:val="007E63CB"/>
    <w:rsid w:val="007F283C"/>
    <w:rsid w:val="007F2963"/>
    <w:rsid w:val="007F7AFB"/>
    <w:rsid w:val="00803038"/>
    <w:rsid w:val="00817EC2"/>
    <w:rsid w:val="00850019"/>
    <w:rsid w:val="00857899"/>
    <w:rsid w:val="008648C0"/>
    <w:rsid w:val="00880053"/>
    <w:rsid w:val="00890693"/>
    <w:rsid w:val="008931E3"/>
    <w:rsid w:val="008B1822"/>
    <w:rsid w:val="008B4789"/>
    <w:rsid w:val="008B4AA4"/>
    <w:rsid w:val="008C58A0"/>
    <w:rsid w:val="008E4D05"/>
    <w:rsid w:val="008F5B75"/>
    <w:rsid w:val="008F6040"/>
    <w:rsid w:val="00904962"/>
    <w:rsid w:val="00913F35"/>
    <w:rsid w:val="00914271"/>
    <w:rsid w:val="0091534F"/>
    <w:rsid w:val="00916DAC"/>
    <w:rsid w:val="00922CDD"/>
    <w:rsid w:val="00923348"/>
    <w:rsid w:val="00924900"/>
    <w:rsid w:val="009325E6"/>
    <w:rsid w:val="00940A51"/>
    <w:rsid w:val="0094666A"/>
    <w:rsid w:val="00960B09"/>
    <w:rsid w:val="00972860"/>
    <w:rsid w:val="0099143C"/>
    <w:rsid w:val="00992B4F"/>
    <w:rsid w:val="00997C49"/>
    <w:rsid w:val="009A35C7"/>
    <w:rsid w:val="009B0AAB"/>
    <w:rsid w:val="009B7B53"/>
    <w:rsid w:val="009E6053"/>
    <w:rsid w:val="009E6900"/>
    <w:rsid w:val="009E7689"/>
    <w:rsid w:val="00A05A0D"/>
    <w:rsid w:val="00A12B29"/>
    <w:rsid w:val="00A17135"/>
    <w:rsid w:val="00A308F0"/>
    <w:rsid w:val="00A33B26"/>
    <w:rsid w:val="00A34756"/>
    <w:rsid w:val="00A41168"/>
    <w:rsid w:val="00A41719"/>
    <w:rsid w:val="00A44247"/>
    <w:rsid w:val="00A45AD5"/>
    <w:rsid w:val="00A52A9C"/>
    <w:rsid w:val="00A62568"/>
    <w:rsid w:val="00A6463A"/>
    <w:rsid w:val="00A703F4"/>
    <w:rsid w:val="00A72AAD"/>
    <w:rsid w:val="00A75DDF"/>
    <w:rsid w:val="00A83740"/>
    <w:rsid w:val="00A919C5"/>
    <w:rsid w:val="00AA3AB6"/>
    <w:rsid w:val="00AC30CF"/>
    <w:rsid w:val="00AD3C97"/>
    <w:rsid w:val="00AD533A"/>
    <w:rsid w:val="00AE09F2"/>
    <w:rsid w:val="00AF3F78"/>
    <w:rsid w:val="00AF4CBC"/>
    <w:rsid w:val="00AF6ABE"/>
    <w:rsid w:val="00B12242"/>
    <w:rsid w:val="00B31C6A"/>
    <w:rsid w:val="00B50EBD"/>
    <w:rsid w:val="00B6544A"/>
    <w:rsid w:val="00B66A2D"/>
    <w:rsid w:val="00B67BF5"/>
    <w:rsid w:val="00B7368C"/>
    <w:rsid w:val="00B7392A"/>
    <w:rsid w:val="00B775D6"/>
    <w:rsid w:val="00B808D1"/>
    <w:rsid w:val="00B90A77"/>
    <w:rsid w:val="00B924DB"/>
    <w:rsid w:val="00B97255"/>
    <w:rsid w:val="00BA049F"/>
    <w:rsid w:val="00BA6DD7"/>
    <w:rsid w:val="00BA7B59"/>
    <w:rsid w:val="00BB756B"/>
    <w:rsid w:val="00BC2115"/>
    <w:rsid w:val="00BD2D02"/>
    <w:rsid w:val="00BE1920"/>
    <w:rsid w:val="00BE4ABF"/>
    <w:rsid w:val="00C145AD"/>
    <w:rsid w:val="00C20882"/>
    <w:rsid w:val="00C309F3"/>
    <w:rsid w:val="00C42FBA"/>
    <w:rsid w:val="00C45D71"/>
    <w:rsid w:val="00C63144"/>
    <w:rsid w:val="00C63BE3"/>
    <w:rsid w:val="00C73209"/>
    <w:rsid w:val="00C77D2F"/>
    <w:rsid w:val="00C856EA"/>
    <w:rsid w:val="00CB425F"/>
    <w:rsid w:val="00CD344C"/>
    <w:rsid w:val="00CE29A0"/>
    <w:rsid w:val="00CE3F91"/>
    <w:rsid w:val="00CE4859"/>
    <w:rsid w:val="00CE71F8"/>
    <w:rsid w:val="00D025AE"/>
    <w:rsid w:val="00D04E6C"/>
    <w:rsid w:val="00D12D55"/>
    <w:rsid w:val="00D3330A"/>
    <w:rsid w:val="00D371F1"/>
    <w:rsid w:val="00D50798"/>
    <w:rsid w:val="00D530C0"/>
    <w:rsid w:val="00D530D8"/>
    <w:rsid w:val="00D6640B"/>
    <w:rsid w:val="00D753C5"/>
    <w:rsid w:val="00D764A4"/>
    <w:rsid w:val="00D82DB0"/>
    <w:rsid w:val="00DB2F93"/>
    <w:rsid w:val="00DB5236"/>
    <w:rsid w:val="00DB5E0A"/>
    <w:rsid w:val="00DC270D"/>
    <w:rsid w:val="00DC676A"/>
    <w:rsid w:val="00DD66E0"/>
    <w:rsid w:val="00DE36B6"/>
    <w:rsid w:val="00DF59BE"/>
    <w:rsid w:val="00E0129E"/>
    <w:rsid w:val="00E01D72"/>
    <w:rsid w:val="00E06159"/>
    <w:rsid w:val="00E07527"/>
    <w:rsid w:val="00E13F07"/>
    <w:rsid w:val="00E31AC1"/>
    <w:rsid w:val="00E36153"/>
    <w:rsid w:val="00E444C0"/>
    <w:rsid w:val="00E47B87"/>
    <w:rsid w:val="00E50A33"/>
    <w:rsid w:val="00E663B5"/>
    <w:rsid w:val="00E70080"/>
    <w:rsid w:val="00E725BF"/>
    <w:rsid w:val="00E8077A"/>
    <w:rsid w:val="00E87058"/>
    <w:rsid w:val="00E955EB"/>
    <w:rsid w:val="00E97B4B"/>
    <w:rsid w:val="00EA045D"/>
    <w:rsid w:val="00EB3B14"/>
    <w:rsid w:val="00EB6E7A"/>
    <w:rsid w:val="00EC2EFD"/>
    <w:rsid w:val="00EC3D6F"/>
    <w:rsid w:val="00EC6566"/>
    <w:rsid w:val="00EC710A"/>
    <w:rsid w:val="00ED2BE3"/>
    <w:rsid w:val="00EE41A6"/>
    <w:rsid w:val="00EF2E2B"/>
    <w:rsid w:val="00F11B4B"/>
    <w:rsid w:val="00F121F8"/>
    <w:rsid w:val="00F23AC1"/>
    <w:rsid w:val="00F25C9E"/>
    <w:rsid w:val="00F26D4E"/>
    <w:rsid w:val="00F27196"/>
    <w:rsid w:val="00F33F21"/>
    <w:rsid w:val="00F572FE"/>
    <w:rsid w:val="00F624A6"/>
    <w:rsid w:val="00F652CE"/>
    <w:rsid w:val="00F9508C"/>
    <w:rsid w:val="00F97F79"/>
    <w:rsid w:val="00FB0C6E"/>
    <w:rsid w:val="00FB26C9"/>
    <w:rsid w:val="00FC106B"/>
    <w:rsid w:val="00FC6D7C"/>
    <w:rsid w:val="00FD2458"/>
    <w:rsid w:val="00FD515A"/>
    <w:rsid w:val="00FE2828"/>
    <w:rsid w:val="00FE6BD7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708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A62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E4E20"/>
    <w:pPr>
      <w:tabs>
        <w:tab w:val="center" w:pos="4536"/>
        <w:tab w:val="right" w:pos="9072"/>
      </w:tabs>
      <w:autoSpaceDE/>
      <w:autoSpaceDN/>
    </w:pPr>
    <w:rPr>
      <w:rFonts w:ascii="Arial" w:hAnsi="Arial" w:cs="Arial"/>
      <w:sz w:val="26"/>
      <w:szCs w:val="26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0"/>
      <w:szCs w:val="20"/>
    </w:rPr>
  </w:style>
  <w:style w:type="character" w:styleId="Marquedecommentaire">
    <w:name w:val="annotation reference"/>
    <w:uiPriority w:val="99"/>
    <w:semiHidden/>
    <w:rsid w:val="006A447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A4473"/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447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708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A62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E4E20"/>
    <w:pPr>
      <w:tabs>
        <w:tab w:val="center" w:pos="4536"/>
        <w:tab w:val="right" w:pos="9072"/>
      </w:tabs>
      <w:autoSpaceDE/>
      <w:autoSpaceDN/>
    </w:pPr>
    <w:rPr>
      <w:rFonts w:ascii="Arial" w:hAnsi="Arial" w:cs="Arial"/>
      <w:sz w:val="26"/>
      <w:szCs w:val="26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0"/>
      <w:szCs w:val="20"/>
    </w:rPr>
  </w:style>
  <w:style w:type="character" w:styleId="Marquedecommentaire">
    <w:name w:val="annotation reference"/>
    <w:uiPriority w:val="99"/>
    <w:semiHidden/>
    <w:rsid w:val="006A447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A4473"/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447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COREFI\A.PREMIER%20CONTACT\2020\LISTE%20PIECES%20PROPRIETAIRE%20RETRAITE%20%2020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PIECES PROPRIETAIRE RETRAITE  2020.dot</Template>
  <TotalTime>7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  DES  PIECES  A   FOURNIR  :</vt:lpstr>
    </vt:vector>
  </TitlesOfParts>
  <Company>Organisation inconnue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  DES  PIECES  A   FOURNIR  :</dc:title>
  <dc:creator>Utilisateur</dc:creator>
  <cp:lastModifiedBy>Utilisateur</cp:lastModifiedBy>
  <cp:revision>2</cp:revision>
  <cp:lastPrinted>2016-12-09T13:55:00Z</cp:lastPrinted>
  <dcterms:created xsi:type="dcterms:W3CDTF">2021-06-24T13:08:00Z</dcterms:created>
  <dcterms:modified xsi:type="dcterms:W3CDTF">2021-06-24T13:15:00Z</dcterms:modified>
</cp:coreProperties>
</file>